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2" w:rsidRPr="002F7EC2" w:rsidRDefault="002F7EC2" w:rsidP="00E54C53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2F7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proofErr w:type="gramStart"/>
      <w:r w:rsidRPr="002F7EC2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Ц</w:t>
      </w:r>
    </w:p>
    <w:p w:rsidR="00B13F6D" w:rsidRPr="00AD1602" w:rsidRDefault="002F7EC2" w:rsidP="00E54C53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заполнения формы </w:t>
      </w:r>
      <w:r w:rsidR="00B13F6D" w:rsidRPr="00AD1602">
        <w:rPr>
          <w:b/>
          <w:sz w:val="28"/>
          <w:szCs w:val="28"/>
        </w:rPr>
        <w:t>представления сведений об адресах сайтов и (или) страниц сайтов</w:t>
      </w:r>
      <w:r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 xml:space="preserve">в информационно-телекоммуникационной сети 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Интернет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на которых государственным гражданским</w:t>
      </w:r>
      <w:r w:rsidR="00994A6C">
        <w:rPr>
          <w:b/>
          <w:sz w:val="28"/>
          <w:szCs w:val="28"/>
        </w:rPr>
        <w:t xml:space="preserve"> служащим</w:t>
      </w:r>
      <w:r w:rsidR="00B13F6D" w:rsidRPr="00AD1602">
        <w:rPr>
          <w:b/>
          <w:sz w:val="28"/>
          <w:szCs w:val="28"/>
        </w:rPr>
        <w:t xml:space="preserve"> или муниципальным служащим, гражданином</w:t>
      </w:r>
      <w:r w:rsidR="0020071D">
        <w:rPr>
          <w:b/>
          <w:sz w:val="28"/>
          <w:szCs w:val="28"/>
        </w:rPr>
        <w:t xml:space="preserve"> Российской Федерации</w:t>
      </w:r>
      <w:r w:rsidR="00B13F6D" w:rsidRPr="00AD1602">
        <w:rPr>
          <w:b/>
          <w:sz w:val="28"/>
          <w:szCs w:val="28"/>
        </w:rPr>
        <w:t>,</w:t>
      </w:r>
      <w:r w:rsidR="0020071D"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претендующим на замещение должности</w:t>
      </w:r>
      <w:r w:rsidR="00994A6C">
        <w:rPr>
          <w:b/>
          <w:sz w:val="28"/>
          <w:szCs w:val="28"/>
        </w:rPr>
        <w:t xml:space="preserve"> </w:t>
      </w:r>
      <w:r w:rsidR="00994A6C" w:rsidRPr="00AD1602">
        <w:rPr>
          <w:b/>
          <w:sz w:val="28"/>
          <w:szCs w:val="28"/>
        </w:rPr>
        <w:t>государственной</w:t>
      </w:r>
      <w:r w:rsidR="0020071D"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гражданской</w:t>
      </w:r>
      <w:r w:rsidR="00994A6C">
        <w:rPr>
          <w:b/>
          <w:sz w:val="28"/>
          <w:szCs w:val="28"/>
        </w:rPr>
        <w:t xml:space="preserve"> службы</w:t>
      </w:r>
      <w:r w:rsidR="00B13F6D" w:rsidRPr="00AD1602">
        <w:rPr>
          <w:b/>
          <w:sz w:val="28"/>
          <w:szCs w:val="28"/>
        </w:rPr>
        <w:t xml:space="preserve"> </w:t>
      </w:r>
      <w:r w:rsidR="0020071D">
        <w:rPr>
          <w:b/>
          <w:sz w:val="28"/>
          <w:szCs w:val="28"/>
        </w:rPr>
        <w:t xml:space="preserve">Российской Федерации </w:t>
      </w:r>
      <w:r w:rsidR="00B13F6D" w:rsidRPr="00106208">
        <w:rPr>
          <w:b/>
          <w:spacing w:val="-4"/>
          <w:sz w:val="28"/>
          <w:szCs w:val="28"/>
        </w:rPr>
        <w:t>или муниципальной службы, размещал</w:t>
      </w:r>
      <w:r w:rsidR="0020071D" w:rsidRPr="00106208">
        <w:rPr>
          <w:b/>
          <w:spacing w:val="-4"/>
          <w:sz w:val="28"/>
          <w:szCs w:val="28"/>
        </w:rPr>
        <w:t>и</w:t>
      </w:r>
      <w:r w:rsidR="00B13F6D" w:rsidRPr="00106208">
        <w:rPr>
          <w:b/>
          <w:spacing w:val="-4"/>
          <w:sz w:val="28"/>
          <w:szCs w:val="28"/>
        </w:rPr>
        <w:t>сь общедоступная информация</w:t>
      </w:r>
      <w:r w:rsidR="00A114B8" w:rsidRPr="00106208">
        <w:rPr>
          <w:b/>
          <w:spacing w:val="-4"/>
          <w:sz w:val="28"/>
          <w:szCs w:val="28"/>
        </w:rPr>
        <w:t>,</w:t>
      </w:r>
      <w:r w:rsidR="00A114B8">
        <w:rPr>
          <w:b/>
          <w:sz w:val="28"/>
          <w:szCs w:val="28"/>
        </w:rPr>
        <w:t xml:space="preserve"> а также данные, позволяющие </w:t>
      </w:r>
      <w:r w:rsidR="002266D5">
        <w:rPr>
          <w:b/>
          <w:sz w:val="28"/>
          <w:szCs w:val="28"/>
        </w:rPr>
        <w:t>его</w:t>
      </w:r>
      <w:r w:rsidR="00A114B8">
        <w:rPr>
          <w:b/>
          <w:sz w:val="28"/>
          <w:szCs w:val="28"/>
        </w:rPr>
        <w:t xml:space="preserve"> идентифицировать</w:t>
      </w:r>
    </w:p>
    <w:p w:rsidR="009F444A" w:rsidRPr="000946EE" w:rsidRDefault="009F444A" w:rsidP="009F444A">
      <w:pPr>
        <w:spacing w:line="240" w:lineRule="exact"/>
      </w:pPr>
    </w:p>
    <w:p w:rsidR="000946EE" w:rsidRPr="00CB7D40" w:rsidRDefault="00B13F6D" w:rsidP="000946EE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r w:rsidRPr="007C1FDD">
        <w:rPr>
          <w:sz w:val="28"/>
          <w:szCs w:val="28"/>
        </w:rPr>
        <w:t>Я</w:t>
      </w:r>
      <w:r w:rsidRPr="00CB7D40">
        <w:rPr>
          <w:sz w:val="28"/>
          <w:szCs w:val="28"/>
          <w:u w:val="single"/>
        </w:rPr>
        <w:t>,</w:t>
      </w:r>
      <w:r w:rsidR="00CB7D40" w:rsidRPr="00CB7D40">
        <w:rPr>
          <w:sz w:val="28"/>
          <w:szCs w:val="28"/>
          <w:u w:val="single"/>
        </w:rPr>
        <w:t xml:space="preserve">        Иванов Алексей Сергеевич, 16 сентября 1991 г.р.</w:t>
      </w:r>
      <w:proofErr w:type="gramStart"/>
      <w:r w:rsidR="00CB7D40">
        <w:rPr>
          <w:sz w:val="28"/>
          <w:szCs w:val="28"/>
          <w:u w:val="single"/>
        </w:rPr>
        <w:t xml:space="preserve">                      </w:t>
      </w:r>
      <w:r w:rsidR="00CB7D40" w:rsidRPr="00CB7D40">
        <w:rPr>
          <w:sz w:val="28"/>
          <w:szCs w:val="28"/>
          <w:u w:val="single"/>
        </w:rPr>
        <w:t>,</w:t>
      </w:r>
      <w:proofErr w:type="gramEnd"/>
      <w:r w:rsidR="00CB7D40" w:rsidRPr="00CB7D40">
        <w:rPr>
          <w:sz w:val="28"/>
          <w:szCs w:val="28"/>
          <w:u w:val="single"/>
        </w:rPr>
        <w:t xml:space="preserve">  </w:t>
      </w:r>
      <w:r w:rsidR="00CB7D40" w:rsidRPr="00CB7D40">
        <w:rPr>
          <w:sz w:val="28"/>
          <w:szCs w:val="28"/>
        </w:rPr>
        <w:t xml:space="preserve">                 </w:t>
      </w:r>
      <w:r w:rsidR="00CB7D40" w:rsidRPr="00CB7D40">
        <w:rPr>
          <w:sz w:val="28"/>
          <w:szCs w:val="28"/>
          <w:u w:val="single"/>
        </w:rPr>
        <w:t xml:space="preserve">                 </w:t>
      </w:r>
      <w:r w:rsidR="00CB7D40">
        <w:rPr>
          <w:sz w:val="28"/>
          <w:szCs w:val="28"/>
          <w:u w:val="single"/>
        </w:rPr>
        <w:t xml:space="preserve"> </w:t>
      </w:r>
    </w:p>
    <w:p w:rsidR="00E17D02" w:rsidRPr="0050667F" w:rsidRDefault="00E17D02" w:rsidP="00E17D02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proofErr w:type="gramStart"/>
      <w:r w:rsidRPr="0050667F">
        <w:rPr>
          <w:sz w:val="20"/>
        </w:rPr>
        <w:t>(фамилия, имя, отчество, дата рождения,</w:t>
      </w:r>
      <w:proofErr w:type="gramEnd"/>
    </w:p>
    <w:p w:rsidR="000946EE" w:rsidRDefault="00CB7D40" w:rsidP="00E17D02">
      <w:pPr>
        <w:tabs>
          <w:tab w:val="right" w:pos="9072"/>
        </w:tabs>
        <w:spacing w:line="360" w:lineRule="atLeas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паспорт  4510 №  782477,  дата  выдачи  21.10.2012,  выдан отделением  по району Печатники ОУФМС России по гор. Москва в ВАО</w:t>
      </w:r>
      <w:r w:rsidR="000946E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,</w:t>
      </w:r>
    </w:p>
    <w:p w:rsidR="00E17D02" w:rsidRPr="0050667F" w:rsidRDefault="00E17D02" w:rsidP="00E17D02">
      <w:pPr>
        <w:tabs>
          <w:tab w:val="right" w:pos="9072"/>
        </w:tabs>
        <w:spacing w:line="240" w:lineRule="exact"/>
        <w:ind w:firstLine="0"/>
        <w:jc w:val="center"/>
        <w:rPr>
          <w:sz w:val="20"/>
          <w:u w:val="single"/>
        </w:rPr>
      </w:pPr>
      <w:r w:rsidRPr="0050667F">
        <w:rPr>
          <w:sz w:val="20"/>
        </w:rPr>
        <w:t>серия и номер паспорта, дата в</w:t>
      </w:r>
      <w:r>
        <w:rPr>
          <w:sz w:val="20"/>
        </w:rPr>
        <w:t>ыдачи и орган, выдавший паспорт</w:t>
      </w:r>
      <w:r w:rsidRPr="0050667F">
        <w:rPr>
          <w:sz w:val="20"/>
        </w:rPr>
        <w:t>,</w:t>
      </w:r>
    </w:p>
    <w:p w:rsidR="000946EE" w:rsidRPr="00CA0B85" w:rsidRDefault="00CB7D40" w:rsidP="00E17D02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специалист-эксперт отдела кадров и государственной службы Административного департамента Минтруда России</w:t>
      </w:r>
      <w:r w:rsidR="000946EE">
        <w:rPr>
          <w:sz w:val="28"/>
          <w:szCs w:val="28"/>
          <w:u w:val="single"/>
        </w:rPr>
        <w:tab/>
      </w:r>
      <w:proofErr w:type="gramStart"/>
      <w:r w:rsidR="00CA0B85">
        <w:rPr>
          <w:sz w:val="28"/>
          <w:szCs w:val="28"/>
          <w:u w:val="single"/>
        </w:rPr>
        <w:t xml:space="preserve"> </w:t>
      </w:r>
      <w:r w:rsidR="00CA0B85" w:rsidRPr="00CA0B85">
        <w:rPr>
          <w:sz w:val="28"/>
          <w:szCs w:val="28"/>
        </w:rPr>
        <w:t>,</w:t>
      </w:r>
      <w:proofErr w:type="gramEnd"/>
    </w:p>
    <w:p w:rsidR="00106208" w:rsidRDefault="00E17D02" w:rsidP="0020071D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должность, замещаемая государственным гражданским</w:t>
      </w:r>
      <w:r w:rsidR="00994A6C">
        <w:rPr>
          <w:sz w:val="20"/>
        </w:rPr>
        <w:t xml:space="preserve"> служащим</w:t>
      </w:r>
      <w:r w:rsidR="00106208">
        <w:rPr>
          <w:sz w:val="20"/>
        </w:rPr>
        <w:t xml:space="preserve"> </w:t>
      </w:r>
      <w:r w:rsidRPr="0050667F">
        <w:rPr>
          <w:sz w:val="20"/>
        </w:rPr>
        <w:t>или муниципальным служащим,</w:t>
      </w:r>
      <w:r w:rsidR="0020071D">
        <w:rPr>
          <w:sz w:val="20"/>
        </w:rPr>
        <w:t xml:space="preserve"> </w:t>
      </w:r>
    </w:p>
    <w:p w:rsidR="00E17D02" w:rsidRPr="0050667F" w:rsidRDefault="00E17D02" w:rsidP="0020071D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или должность, на замещение которой претендует гражданин</w:t>
      </w:r>
      <w:r w:rsidR="0020071D">
        <w:rPr>
          <w:sz w:val="20"/>
        </w:rPr>
        <w:t xml:space="preserve"> Российской Федерации</w:t>
      </w:r>
      <w:r w:rsidRPr="0050667F">
        <w:rPr>
          <w:sz w:val="20"/>
        </w:rPr>
        <w:t>)</w:t>
      </w:r>
    </w:p>
    <w:p w:rsidR="009F444A" w:rsidRDefault="009F444A" w:rsidP="00CB7D40">
      <w:pPr>
        <w:spacing w:line="240" w:lineRule="exact"/>
        <w:ind w:firstLine="0"/>
        <w:rPr>
          <w:sz w:val="28"/>
          <w:szCs w:val="28"/>
        </w:rPr>
      </w:pPr>
    </w:p>
    <w:p w:rsidR="00106208" w:rsidRDefault="00106208" w:rsidP="009F444A">
      <w:pPr>
        <w:spacing w:line="240" w:lineRule="exact"/>
        <w:ind w:firstLine="0"/>
        <w:jc w:val="center"/>
        <w:rPr>
          <w:sz w:val="28"/>
          <w:szCs w:val="28"/>
        </w:rPr>
      </w:pPr>
    </w:p>
    <w:p w:rsidR="009550C1" w:rsidRPr="007C1FDD" w:rsidRDefault="003D3851" w:rsidP="009F444A">
      <w:pPr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D34919" w:rsidRPr="007C1FDD">
        <w:rPr>
          <w:sz w:val="28"/>
          <w:szCs w:val="28"/>
        </w:rPr>
        <w:t xml:space="preserve">ообщаю о размещении мною </w:t>
      </w:r>
      <w:r w:rsidR="003E1D07">
        <w:rPr>
          <w:sz w:val="28"/>
          <w:szCs w:val="28"/>
        </w:rPr>
        <w:t xml:space="preserve">за </w:t>
      </w:r>
      <w:r w:rsidR="003E1D07" w:rsidRPr="007C1FDD">
        <w:rPr>
          <w:sz w:val="28"/>
          <w:szCs w:val="28"/>
        </w:rPr>
        <w:t xml:space="preserve">отчетный период </w:t>
      </w:r>
      <w:r w:rsidR="007E5ED7">
        <w:rPr>
          <w:sz w:val="28"/>
          <w:szCs w:val="28"/>
        </w:rPr>
        <w:br/>
      </w:r>
      <w:r w:rsidR="003E1D07" w:rsidRPr="007C1FDD">
        <w:rPr>
          <w:sz w:val="28"/>
          <w:szCs w:val="28"/>
        </w:rPr>
        <w:t xml:space="preserve">с </w:t>
      </w:r>
      <w:r w:rsidR="003E1D07">
        <w:rPr>
          <w:sz w:val="28"/>
          <w:szCs w:val="28"/>
        </w:rPr>
        <w:t>1 </w:t>
      </w:r>
      <w:r w:rsidR="00E45D9F">
        <w:rPr>
          <w:sz w:val="28"/>
          <w:szCs w:val="28"/>
        </w:rPr>
        <w:t> </w:t>
      </w:r>
      <w:r w:rsidR="003E1D07" w:rsidRPr="007C1FDD">
        <w:rPr>
          <w:sz w:val="28"/>
          <w:szCs w:val="28"/>
        </w:rPr>
        <w:t>января 20</w:t>
      </w:r>
      <w:r w:rsidR="002F7EC2" w:rsidRPr="002F7EC2">
        <w:rPr>
          <w:sz w:val="28"/>
          <w:szCs w:val="28"/>
          <w:u w:val="single"/>
        </w:rPr>
        <w:t>1</w:t>
      </w:r>
      <w:r w:rsidR="007F1058">
        <w:rPr>
          <w:sz w:val="28"/>
          <w:szCs w:val="28"/>
          <w:u w:val="single"/>
        </w:rPr>
        <w:t>7</w:t>
      </w:r>
      <w:r w:rsidR="002F7EC2">
        <w:rPr>
          <w:sz w:val="28"/>
          <w:szCs w:val="28"/>
        </w:rPr>
        <w:t xml:space="preserve"> </w:t>
      </w:r>
      <w:r w:rsidR="003E1D07">
        <w:rPr>
          <w:sz w:val="28"/>
          <w:szCs w:val="28"/>
        </w:rPr>
        <w:t>г. по 31</w:t>
      </w:r>
      <w:r w:rsidR="00E45D9F">
        <w:rPr>
          <w:sz w:val="28"/>
          <w:szCs w:val="28"/>
        </w:rPr>
        <w:t> </w:t>
      </w:r>
      <w:r w:rsidR="003E1D07">
        <w:rPr>
          <w:sz w:val="28"/>
          <w:szCs w:val="28"/>
        </w:rPr>
        <w:t> </w:t>
      </w:r>
      <w:r w:rsidR="003E1D07" w:rsidRPr="007C1FDD">
        <w:rPr>
          <w:sz w:val="28"/>
          <w:szCs w:val="28"/>
        </w:rPr>
        <w:t>декабря 20</w:t>
      </w:r>
      <w:r w:rsidR="002F7EC2" w:rsidRPr="002F7EC2">
        <w:rPr>
          <w:sz w:val="28"/>
          <w:szCs w:val="28"/>
          <w:u w:val="single"/>
        </w:rPr>
        <w:t>1</w:t>
      </w:r>
      <w:r w:rsidR="007F1058">
        <w:rPr>
          <w:sz w:val="28"/>
          <w:szCs w:val="28"/>
          <w:u w:val="single"/>
        </w:rPr>
        <w:t>7</w:t>
      </w:r>
      <w:r w:rsidR="002F7EC2">
        <w:rPr>
          <w:sz w:val="28"/>
          <w:szCs w:val="28"/>
        </w:rPr>
        <w:t xml:space="preserve"> </w:t>
      </w:r>
      <w:r w:rsidR="003E1D07" w:rsidRPr="007C1FDD">
        <w:rPr>
          <w:sz w:val="28"/>
          <w:szCs w:val="28"/>
        </w:rPr>
        <w:t>г.</w:t>
      </w:r>
      <w:r w:rsidR="003E1D07">
        <w:rPr>
          <w:sz w:val="28"/>
          <w:szCs w:val="28"/>
          <w:vertAlign w:val="superscript"/>
        </w:rPr>
        <w:t xml:space="preserve"> </w:t>
      </w:r>
      <w:r w:rsidR="003E1D07" w:rsidRPr="007C1FDD">
        <w:rPr>
          <w:sz w:val="28"/>
          <w:szCs w:val="28"/>
        </w:rPr>
        <w:t xml:space="preserve">в информационно-телекоммуникационной сети </w:t>
      </w:r>
      <w:r w:rsidR="003E1D07">
        <w:rPr>
          <w:sz w:val="28"/>
          <w:szCs w:val="28"/>
        </w:rPr>
        <w:t>"</w:t>
      </w:r>
      <w:r w:rsidR="003E1D07" w:rsidRPr="007C1FDD">
        <w:rPr>
          <w:sz w:val="28"/>
          <w:szCs w:val="28"/>
        </w:rPr>
        <w:t>Интернет</w:t>
      </w:r>
      <w:r w:rsidR="003E1D07">
        <w:rPr>
          <w:sz w:val="28"/>
          <w:szCs w:val="28"/>
        </w:rPr>
        <w:t xml:space="preserve">" </w:t>
      </w:r>
      <w:r w:rsidR="003E1D07" w:rsidRPr="007C1FDD">
        <w:rPr>
          <w:sz w:val="28"/>
          <w:szCs w:val="28"/>
        </w:rPr>
        <w:t>общедоступной информации</w:t>
      </w:r>
      <w:proofErr w:type="gramStart"/>
      <w:r w:rsidR="00106208">
        <w:rPr>
          <w:sz w:val="28"/>
          <w:szCs w:val="28"/>
          <w:vertAlign w:val="superscript"/>
        </w:rPr>
        <w:t>1</w:t>
      </w:r>
      <w:proofErr w:type="gramEnd"/>
      <w:r w:rsidR="003E1D07">
        <w:rPr>
          <w:sz w:val="28"/>
          <w:szCs w:val="28"/>
        </w:rPr>
        <w:t xml:space="preserve">, </w:t>
      </w:r>
      <w:r w:rsidR="007E5ED7">
        <w:rPr>
          <w:sz w:val="28"/>
          <w:szCs w:val="28"/>
        </w:rPr>
        <w:br/>
      </w:r>
      <w:r w:rsidR="003E1D07">
        <w:rPr>
          <w:sz w:val="28"/>
          <w:szCs w:val="28"/>
        </w:rPr>
        <w:t>а также данных, позволяющих</w:t>
      </w:r>
      <w:r w:rsidR="003E1D07" w:rsidRPr="005A27E9">
        <w:rPr>
          <w:sz w:val="28"/>
          <w:szCs w:val="28"/>
        </w:rPr>
        <w:t xml:space="preserve"> меня идентифицировать</w:t>
      </w:r>
      <w:r w:rsidR="00376760" w:rsidRPr="007C1FDD">
        <w:rPr>
          <w:sz w:val="28"/>
          <w:szCs w:val="28"/>
        </w:rPr>
        <w:t>:</w:t>
      </w:r>
    </w:p>
    <w:p w:rsidR="00106208" w:rsidRDefault="00106208" w:rsidP="00CB7D40">
      <w:pPr>
        <w:spacing w:line="240" w:lineRule="exact"/>
        <w:ind w:firstLine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DD71FC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3E1D0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Default="00DD71FC" w:rsidP="00507DE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Адрес сайта</w:t>
            </w:r>
            <w:proofErr w:type="gramStart"/>
            <w:r w:rsidR="0010620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FB5EF0">
              <w:rPr>
                <w:sz w:val="28"/>
                <w:szCs w:val="28"/>
              </w:rPr>
              <w:t xml:space="preserve"> и (или) страницы сайта</w:t>
            </w:r>
            <w:r w:rsidR="00106208">
              <w:rPr>
                <w:sz w:val="28"/>
                <w:szCs w:val="28"/>
                <w:vertAlign w:val="superscript"/>
              </w:rPr>
              <w:t>3</w:t>
            </w:r>
          </w:p>
          <w:p w:rsidR="00DD71FC" w:rsidRPr="00376760" w:rsidRDefault="00DD71FC" w:rsidP="00507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https://ok.ru/</w:t>
            </w: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>1125</w:t>
            </w:r>
            <w:r>
              <w:rPr>
                <w:sz w:val="28"/>
                <w:szCs w:val="28"/>
                <w:lang w:val="en-US"/>
              </w:rPr>
              <w:t>809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https://vk.com/id109078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https://www.instagram.com/v.</w:t>
            </w:r>
            <w:r>
              <w:rPr>
                <w:sz w:val="28"/>
                <w:szCs w:val="28"/>
                <w:lang w:val="en-US"/>
              </w:rPr>
              <w:t>hjj</w:t>
            </w:r>
          </w:p>
        </w:tc>
      </w:tr>
    </w:tbl>
    <w:p w:rsidR="009F4B6F" w:rsidRDefault="009F4B6F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D34919" w:rsidRPr="007C1FDD" w:rsidRDefault="00D34919" w:rsidP="0028354A">
      <w:pPr>
        <w:spacing w:line="360" w:lineRule="atLeast"/>
        <w:rPr>
          <w:sz w:val="28"/>
          <w:szCs w:val="28"/>
        </w:rPr>
      </w:pPr>
      <w:r w:rsidRPr="007C1FDD">
        <w:rPr>
          <w:sz w:val="28"/>
          <w:szCs w:val="28"/>
        </w:rPr>
        <w:t>Достоверность настоящих сведений подтверждаю.</w:t>
      </w:r>
    </w:p>
    <w:p w:rsidR="00D34919" w:rsidRDefault="00D34919" w:rsidP="005F26CA">
      <w:pPr>
        <w:spacing w:line="240" w:lineRule="exact"/>
      </w:pPr>
    </w:p>
    <w:p w:rsidR="0028354A" w:rsidRDefault="0028354A" w:rsidP="00921EB2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34919" w:rsidTr="00507DE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123609" w:rsidP="007C1FDD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>"</w:t>
            </w:r>
            <w:r w:rsidR="002F7EC2" w:rsidRPr="002F7EC2">
              <w:rPr>
                <w:sz w:val="28"/>
                <w:szCs w:val="28"/>
                <w:u w:val="single"/>
              </w:rPr>
              <w:t xml:space="preserve">  29  </w:t>
            </w:r>
            <w:r>
              <w:rPr>
                <w:sz w:val="28"/>
                <w:szCs w:val="28"/>
              </w:rPr>
              <w:t>"</w:t>
            </w:r>
            <w:r w:rsidR="002F7EC2">
              <w:rPr>
                <w:sz w:val="28"/>
                <w:szCs w:val="28"/>
                <w:u w:val="single"/>
              </w:rPr>
              <w:t xml:space="preserve">          </w:t>
            </w:r>
            <w:r w:rsidR="002F7EC2" w:rsidRPr="002F7EC2">
              <w:rPr>
                <w:sz w:val="28"/>
                <w:szCs w:val="28"/>
                <w:u w:val="single"/>
              </w:rPr>
              <w:t xml:space="preserve">марта          </w:t>
            </w:r>
            <w:r w:rsidR="00D34919" w:rsidRPr="007C1FDD">
              <w:rPr>
                <w:sz w:val="28"/>
                <w:szCs w:val="28"/>
              </w:rPr>
              <w:t>20</w:t>
            </w:r>
            <w:r w:rsidR="002F7EC2" w:rsidRPr="002F7EC2">
              <w:rPr>
                <w:sz w:val="28"/>
                <w:szCs w:val="28"/>
                <w:u w:val="single"/>
              </w:rPr>
              <w:t xml:space="preserve">17 </w:t>
            </w:r>
            <w:r w:rsidR="00D34919" w:rsidRPr="007C1FDD">
              <w:rPr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D34919" w:rsidP="00507DE6">
            <w:pPr>
              <w:spacing w:line="240" w:lineRule="auto"/>
              <w:ind w:firstLine="0"/>
            </w:pPr>
            <w:r>
              <w:t>_____________________________</w:t>
            </w:r>
          </w:p>
          <w:p w:rsidR="003870B0" w:rsidRDefault="00D34919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proofErr w:type="gramStart"/>
            <w:r w:rsidRPr="0050667F">
              <w:rPr>
                <w:sz w:val="20"/>
                <w:vertAlign w:val="baseline"/>
              </w:rPr>
              <w:t xml:space="preserve">(подпись государственного гражданского служащего или муниципального служащего, </w:t>
            </w:r>
            <w:proofErr w:type="gramEnd"/>
          </w:p>
          <w:p w:rsidR="003870B0" w:rsidRDefault="00D34919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>гражданина</w:t>
            </w:r>
            <w:r w:rsidR="0020071D">
              <w:rPr>
                <w:sz w:val="20"/>
                <w:vertAlign w:val="baseline"/>
              </w:rPr>
              <w:t xml:space="preserve"> Российской Федерации</w:t>
            </w:r>
            <w:r w:rsidRPr="0050667F">
              <w:rPr>
                <w:sz w:val="20"/>
                <w:vertAlign w:val="baseline"/>
              </w:rPr>
              <w:t xml:space="preserve">, претендующего на замещение должности государственной гражданской </w:t>
            </w:r>
            <w:r w:rsidR="00193756">
              <w:rPr>
                <w:sz w:val="20"/>
                <w:vertAlign w:val="baseline"/>
              </w:rPr>
              <w:t>службы</w:t>
            </w:r>
            <w:r w:rsidR="0020071D">
              <w:rPr>
                <w:sz w:val="20"/>
                <w:vertAlign w:val="baseline"/>
              </w:rPr>
              <w:t xml:space="preserve"> </w:t>
            </w:r>
          </w:p>
          <w:p w:rsidR="00D34919" w:rsidRPr="0050667F" w:rsidRDefault="0020071D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proofErr w:type="gramStart"/>
            <w:r>
              <w:rPr>
                <w:sz w:val="20"/>
                <w:vertAlign w:val="baseline"/>
              </w:rPr>
              <w:t>Российской Федерации</w:t>
            </w:r>
            <w:r w:rsidR="003870B0">
              <w:rPr>
                <w:sz w:val="20"/>
                <w:vertAlign w:val="baseline"/>
              </w:rPr>
              <w:t xml:space="preserve"> </w:t>
            </w:r>
            <w:r w:rsidR="00106208">
              <w:rPr>
                <w:sz w:val="20"/>
                <w:vertAlign w:val="baseline"/>
              </w:rPr>
              <w:br/>
            </w:r>
            <w:r w:rsidR="00D34919" w:rsidRPr="0050667F">
              <w:rPr>
                <w:sz w:val="20"/>
                <w:vertAlign w:val="baseline"/>
              </w:rPr>
              <w:t>или муниципальной службы</w:t>
            </w:r>
            <w:r w:rsidR="001D7485" w:rsidRPr="0050667F">
              <w:rPr>
                <w:sz w:val="20"/>
                <w:vertAlign w:val="baseline"/>
              </w:rPr>
              <w:t>)</w:t>
            </w:r>
            <w:proofErr w:type="gramEnd"/>
          </w:p>
        </w:tc>
      </w:tr>
    </w:tbl>
    <w:p w:rsidR="00493D95" w:rsidRDefault="00493D95" w:rsidP="00921EB2">
      <w:pPr>
        <w:pStyle w:val="aa"/>
        <w:spacing w:line="120" w:lineRule="exact"/>
      </w:pPr>
    </w:p>
    <w:p w:rsidR="00507DE6" w:rsidRDefault="00507DE6">
      <w:pPr>
        <w:pStyle w:val="aa"/>
      </w:pPr>
      <w:r>
        <w:t>___________________________________________________________</w:t>
      </w:r>
      <w:r w:rsidR="00D34919">
        <w:t>_</w:t>
      </w:r>
    </w:p>
    <w:p w:rsidR="00507DE6" w:rsidRPr="0050667F" w:rsidRDefault="00507DE6">
      <w:pPr>
        <w:pStyle w:val="20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</w:t>
      </w:r>
      <w:r w:rsidR="00D34919" w:rsidRPr="0050667F">
        <w:rPr>
          <w:sz w:val="20"/>
          <w:vertAlign w:val="baseline"/>
        </w:rPr>
        <w:t xml:space="preserve"> и подпись лица, принявшего сведения</w:t>
      </w:r>
      <w:r w:rsidRPr="0050667F">
        <w:rPr>
          <w:sz w:val="20"/>
          <w:vertAlign w:val="baseline"/>
        </w:rPr>
        <w:t>)</w:t>
      </w:r>
    </w:p>
    <w:p w:rsidR="0028354A" w:rsidRDefault="0028354A" w:rsidP="00921EB2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106208" w:rsidRDefault="00106208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0C3293" w:rsidRPr="00FD7CB8" w:rsidRDefault="00FD7CB8" w:rsidP="000C3293">
      <w:pPr>
        <w:pStyle w:val="20"/>
        <w:spacing w:line="240" w:lineRule="atLeast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____________________</w:t>
      </w:r>
    </w:p>
    <w:p w:rsidR="000C3293" w:rsidRDefault="000C3293" w:rsidP="005F26CA">
      <w:pPr>
        <w:pStyle w:val="20"/>
        <w:spacing w:line="80" w:lineRule="exact"/>
        <w:jc w:val="both"/>
        <w:rPr>
          <w:sz w:val="28"/>
          <w:szCs w:val="28"/>
          <w:vertAlign w:val="baseline"/>
        </w:rPr>
      </w:pPr>
    </w:p>
    <w:p w:rsidR="00E35FC6" w:rsidRDefault="00106208" w:rsidP="005F26CA">
      <w:pPr>
        <w:pStyle w:val="ab"/>
        <w:spacing w:line="220" w:lineRule="exact"/>
        <w:ind w:firstLine="0"/>
      </w:pPr>
      <w:r>
        <w:rPr>
          <w:vertAlign w:val="superscript"/>
        </w:rPr>
        <w:lastRenderedPageBreak/>
        <w:t>1</w:t>
      </w:r>
      <w:proofErr w:type="gramStart"/>
      <w:r w:rsidR="00E35FC6">
        <w:t>  В</w:t>
      </w:r>
      <w:proofErr w:type="gramEnd"/>
      <w:r w:rsidR="00E35FC6">
        <w:t xml:space="preserve"> соответствии с частью 1 статьи 7 Федерального закона </w:t>
      </w:r>
      <w:r w:rsidR="00E35FC6" w:rsidRPr="000C3293">
        <w:t>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5F26CA" w:rsidRPr="005F26CA" w:rsidRDefault="00106208" w:rsidP="005F26CA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rStyle w:val="ac"/>
          <w:sz w:val="20"/>
        </w:rPr>
        <w:t>2</w:t>
      </w:r>
      <w:r w:rsidR="005F26CA" w:rsidRPr="005F26CA">
        <w:rPr>
          <w:sz w:val="20"/>
        </w:rPr>
        <w:t>  </w:t>
      </w:r>
      <w:proofErr w:type="gramStart"/>
      <w:r w:rsidR="005F26CA" w:rsidRPr="005F26CA">
        <w:rPr>
          <w:sz w:val="20"/>
        </w:rPr>
        <w:t>В соответствии с</w:t>
      </w:r>
      <w:r w:rsidR="005F26CA">
        <w:rPr>
          <w:sz w:val="20"/>
        </w:rPr>
        <w:t xml:space="preserve"> пунктом 13 статьи 2 </w:t>
      </w:r>
      <w:r w:rsidR="005F26CA" w:rsidRPr="005F26CA">
        <w:rPr>
          <w:sz w:val="20"/>
        </w:rPr>
        <w:t>Федерального зак</w:t>
      </w:r>
      <w:r w:rsidR="005F26CA">
        <w:rPr>
          <w:sz w:val="20"/>
        </w:rPr>
        <w:t xml:space="preserve">она </w:t>
      </w:r>
      <w:r w:rsidR="005F26CA" w:rsidRPr="005F26CA">
        <w:rPr>
          <w:sz w:val="20"/>
        </w:rPr>
        <w:t xml:space="preserve">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</w:t>
      </w:r>
      <w:r w:rsidR="003D3851">
        <w:rPr>
          <w:sz w:val="20"/>
        </w:rPr>
        <w:t>иной информации, содержащейся в  </w:t>
      </w:r>
      <w:r w:rsidR="005F26CA" w:rsidRPr="005F26CA">
        <w:rPr>
          <w:sz w:val="20"/>
        </w:rPr>
        <w:t xml:space="preserve">информационной системе, доступ к которой обеспечивается посредством информационно-телекоммуникационной сети </w:t>
      </w:r>
      <w:r w:rsidR="005F26CA">
        <w:rPr>
          <w:sz w:val="20"/>
        </w:rPr>
        <w:t>"Интернет" по доменным именам и </w:t>
      </w:r>
      <w:r w:rsidR="005F26CA" w:rsidRPr="005F26CA">
        <w:rPr>
          <w:sz w:val="20"/>
        </w:rPr>
        <w:t>(или) по сетевым адресам, позволяющим идентифицировать сайты в информационно-телекоммуникационной сети  "Интернет".</w:t>
      </w:r>
      <w:proofErr w:type="gramEnd"/>
    </w:p>
    <w:p w:rsidR="005F26CA" w:rsidRPr="005F26CA" w:rsidRDefault="00106208" w:rsidP="005F26CA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 w:rsidR="005F26CA" w:rsidRPr="005F26CA">
        <w:rPr>
          <w:sz w:val="20"/>
        </w:rPr>
        <w:t>  В</w:t>
      </w:r>
      <w:proofErr w:type="gramEnd"/>
      <w:r w:rsidR="005F26CA" w:rsidRPr="005F26CA">
        <w:rPr>
          <w:sz w:val="20"/>
        </w:rPr>
        <w:t xml:space="preserve"> соответствии с</w:t>
      </w:r>
      <w:r w:rsidR="005F26CA">
        <w:rPr>
          <w:sz w:val="20"/>
        </w:rPr>
        <w:t xml:space="preserve"> пунктом 14 статьи 2</w:t>
      </w:r>
      <w:r w:rsidR="005F26CA" w:rsidRPr="005F26CA">
        <w:rPr>
          <w:sz w:val="20"/>
        </w:rPr>
        <w:t xml:space="preserve"> Федерального зак</w:t>
      </w:r>
      <w:r w:rsidR="002F7EC2">
        <w:rPr>
          <w:sz w:val="20"/>
        </w:rPr>
        <w:t xml:space="preserve">она </w:t>
      </w:r>
      <w:r w:rsidR="005F26CA" w:rsidRPr="005F26CA">
        <w:rPr>
          <w:sz w:val="20"/>
        </w:rPr>
        <w:t>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5F26CA" w:rsidRDefault="005F26CA" w:rsidP="00106208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CF18A9" w:rsidRDefault="00CF18A9" w:rsidP="00106208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0C3293" w:rsidRPr="000C3293" w:rsidRDefault="000C3293" w:rsidP="000C3293">
      <w:pPr>
        <w:pStyle w:val="20"/>
        <w:spacing w:line="360" w:lineRule="atLeast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</w:t>
      </w:r>
    </w:p>
    <w:sectPr w:rsidR="000C3293" w:rsidRPr="000C3293" w:rsidSect="00E54C5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40" w:code="9"/>
      <w:pgMar w:top="673" w:right="708" w:bottom="1418" w:left="1418" w:header="284" w:footer="1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11" w:rsidRDefault="00B03811" w:rsidP="0050667F">
      <w:pPr>
        <w:spacing w:line="240" w:lineRule="auto"/>
        <w:ind w:firstLine="0"/>
      </w:pPr>
      <w:r>
        <w:separator/>
      </w:r>
    </w:p>
  </w:endnote>
  <w:endnote w:type="continuationSeparator" w:id="0">
    <w:p w:rsidR="00B03811" w:rsidRDefault="00B0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40" w:rsidRDefault="00CB7D40">
    <w:pPr>
      <w:pStyle w:val="a5"/>
      <w:ind w:firstLine="0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40" w:rsidRPr="00123609" w:rsidRDefault="00CB7D40" w:rsidP="00123609">
    <w:pPr>
      <w:pStyle w:val="a5"/>
      <w:spacing w:line="240" w:lineRule="atLeast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11" w:rsidRDefault="00B03811" w:rsidP="000C3293">
      <w:pPr>
        <w:spacing w:line="240" w:lineRule="auto"/>
        <w:ind w:firstLine="0"/>
      </w:pPr>
      <w:r>
        <w:separator/>
      </w:r>
    </w:p>
  </w:footnote>
  <w:footnote w:type="continuationSeparator" w:id="0">
    <w:p w:rsidR="00B03811" w:rsidRDefault="00B038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40" w:rsidRDefault="00CB7D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CB7D40" w:rsidRDefault="00CB7D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40" w:rsidRPr="00123609" w:rsidRDefault="00CB7D40" w:rsidP="00123609">
    <w:pPr>
      <w:pStyle w:val="a3"/>
      <w:spacing w:line="240" w:lineRule="atLeast"/>
      <w:ind w:firstLine="0"/>
      <w:jc w:val="center"/>
      <w:rPr>
        <w:sz w:val="28"/>
        <w:szCs w:val="28"/>
      </w:rPr>
    </w:pPr>
    <w:r w:rsidRPr="00123609">
      <w:rPr>
        <w:rStyle w:val="a4"/>
        <w:sz w:val="28"/>
        <w:szCs w:val="28"/>
      </w:rPr>
      <w:fldChar w:fldCharType="begin"/>
    </w:r>
    <w:r w:rsidRPr="00123609">
      <w:rPr>
        <w:rStyle w:val="a4"/>
        <w:sz w:val="28"/>
        <w:szCs w:val="28"/>
      </w:rPr>
      <w:instrText xml:space="preserve"> PAGE </w:instrText>
    </w:r>
    <w:r w:rsidRPr="00123609">
      <w:rPr>
        <w:rStyle w:val="a4"/>
        <w:sz w:val="28"/>
        <w:szCs w:val="28"/>
      </w:rPr>
      <w:fldChar w:fldCharType="separate"/>
    </w:r>
    <w:r w:rsidR="00367DBF">
      <w:rPr>
        <w:rStyle w:val="a4"/>
        <w:noProof/>
        <w:sz w:val="28"/>
        <w:szCs w:val="28"/>
      </w:rPr>
      <w:t>2</w:t>
    </w:r>
    <w:r w:rsidRPr="00123609">
      <w:rPr>
        <w:rStyle w:val="a4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40" w:rsidRPr="00E54C53" w:rsidRDefault="00CB7D40">
    <w:pPr>
      <w:pStyle w:val="a3"/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F41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DAC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60C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A29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F04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8C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7A1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8D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922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D84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6E"/>
    <w:rsid w:val="0001127C"/>
    <w:rsid w:val="00081BDB"/>
    <w:rsid w:val="000946EE"/>
    <w:rsid w:val="000C3293"/>
    <w:rsid w:val="00106208"/>
    <w:rsid w:val="00115AE0"/>
    <w:rsid w:val="00123609"/>
    <w:rsid w:val="00132562"/>
    <w:rsid w:val="00143648"/>
    <w:rsid w:val="00180A7C"/>
    <w:rsid w:val="00193756"/>
    <w:rsid w:val="001A769A"/>
    <w:rsid w:val="001D6A59"/>
    <w:rsid w:val="001D7485"/>
    <w:rsid w:val="0020071D"/>
    <w:rsid w:val="002266D5"/>
    <w:rsid w:val="00230792"/>
    <w:rsid w:val="0028354A"/>
    <w:rsid w:val="002B75C8"/>
    <w:rsid w:val="002E4A0A"/>
    <w:rsid w:val="002F7EC2"/>
    <w:rsid w:val="003379B3"/>
    <w:rsid w:val="00353414"/>
    <w:rsid w:val="00357697"/>
    <w:rsid w:val="00367DBF"/>
    <w:rsid w:val="00376760"/>
    <w:rsid w:val="003870B0"/>
    <w:rsid w:val="003D3851"/>
    <w:rsid w:val="003D6AFA"/>
    <w:rsid w:val="003E1D07"/>
    <w:rsid w:val="00456B8A"/>
    <w:rsid w:val="0047768F"/>
    <w:rsid w:val="004851E5"/>
    <w:rsid w:val="00492705"/>
    <w:rsid w:val="00493D95"/>
    <w:rsid w:val="0050667F"/>
    <w:rsid w:val="00507DE6"/>
    <w:rsid w:val="00527540"/>
    <w:rsid w:val="00565332"/>
    <w:rsid w:val="005A27E9"/>
    <w:rsid w:val="005F26CA"/>
    <w:rsid w:val="00610635"/>
    <w:rsid w:val="006547C8"/>
    <w:rsid w:val="0068034B"/>
    <w:rsid w:val="00685889"/>
    <w:rsid w:val="006F0272"/>
    <w:rsid w:val="00730C6B"/>
    <w:rsid w:val="00763119"/>
    <w:rsid w:val="007C1FDD"/>
    <w:rsid w:val="007C65B0"/>
    <w:rsid w:val="007E5ED7"/>
    <w:rsid w:val="007F1058"/>
    <w:rsid w:val="00831224"/>
    <w:rsid w:val="00852CC6"/>
    <w:rsid w:val="00857047"/>
    <w:rsid w:val="00867F5D"/>
    <w:rsid w:val="008B7FD1"/>
    <w:rsid w:val="008D206D"/>
    <w:rsid w:val="008F0293"/>
    <w:rsid w:val="00921EB2"/>
    <w:rsid w:val="00926CF8"/>
    <w:rsid w:val="009550C1"/>
    <w:rsid w:val="00981EDF"/>
    <w:rsid w:val="00994A6C"/>
    <w:rsid w:val="009A28F8"/>
    <w:rsid w:val="009B1DA5"/>
    <w:rsid w:val="009F444A"/>
    <w:rsid w:val="009F4B6F"/>
    <w:rsid w:val="00A02A6E"/>
    <w:rsid w:val="00A114B8"/>
    <w:rsid w:val="00AD1602"/>
    <w:rsid w:val="00B03811"/>
    <w:rsid w:val="00B13F6D"/>
    <w:rsid w:val="00B81775"/>
    <w:rsid w:val="00B84324"/>
    <w:rsid w:val="00B8629D"/>
    <w:rsid w:val="00B94536"/>
    <w:rsid w:val="00BF4629"/>
    <w:rsid w:val="00C21A05"/>
    <w:rsid w:val="00C57422"/>
    <w:rsid w:val="00C7269C"/>
    <w:rsid w:val="00CA0B85"/>
    <w:rsid w:val="00CB7D40"/>
    <w:rsid w:val="00CF18A9"/>
    <w:rsid w:val="00CF3E4E"/>
    <w:rsid w:val="00D27789"/>
    <w:rsid w:val="00D34919"/>
    <w:rsid w:val="00D74D6C"/>
    <w:rsid w:val="00D8283D"/>
    <w:rsid w:val="00DA09FC"/>
    <w:rsid w:val="00DD71FC"/>
    <w:rsid w:val="00E17D02"/>
    <w:rsid w:val="00E221D1"/>
    <w:rsid w:val="00E35FC6"/>
    <w:rsid w:val="00E45D9F"/>
    <w:rsid w:val="00E54C53"/>
    <w:rsid w:val="00E85124"/>
    <w:rsid w:val="00EB6795"/>
    <w:rsid w:val="00EC5DA3"/>
    <w:rsid w:val="00ED6E0E"/>
    <w:rsid w:val="00F200D4"/>
    <w:rsid w:val="00F66FE3"/>
    <w:rsid w:val="00F7483A"/>
    <w:rsid w:val="00F938C3"/>
    <w:rsid w:val="00FB5EF0"/>
    <w:rsid w:val="00FD7CB8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30"/>
    </w:rPr>
  </w:style>
  <w:style w:type="paragraph" w:styleId="7">
    <w:name w:val="heading 7"/>
    <w:basedOn w:val="a"/>
    <w:next w:val="a"/>
    <w:qFormat/>
    <w:pPr>
      <w:spacing w:line="360" w:lineRule="exact"/>
      <w:ind w:firstLine="0"/>
      <w:jc w:val="center"/>
      <w:outlineLvl w:val="6"/>
    </w:pPr>
    <w:rPr>
      <w:b/>
      <w:color w:val="FF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6">
    <w:name w:val="Заг.прилож."/>
    <w:basedOn w:val="a"/>
    <w:pPr>
      <w:spacing w:after="120" w:line="240" w:lineRule="auto"/>
      <w:ind w:firstLine="0"/>
      <w:jc w:val="center"/>
    </w:pPr>
    <w:rPr>
      <w:b/>
    </w:rPr>
  </w:style>
  <w:style w:type="paragraph" w:customStyle="1" w:styleId="a7">
    <w:name w:val="Текст прилож."/>
    <w:basedOn w:val="a"/>
    <w:pPr>
      <w:spacing w:line="360" w:lineRule="exact"/>
    </w:pPr>
  </w:style>
  <w:style w:type="paragraph" w:styleId="a8">
    <w:name w:val="Body Text Indent"/>
    <w:basedOn w:val="a"/>
    <w:semiHidden/>
    <w:pPr>
      <w:spacing w:after="1400" w:line="240" w:lineRule="auto"/>
      <w:ind w:left="5670" w:firstLine="0"/>
      <w:jc w:val="center"/>
    </w:pPr>
  </w:style>
  <w:style w:type="paragraph" w:customStyle="1" w:styleId="a9">
    <w:name w:val="Çîãîëîâîê Ïðèë. Óê."/>
    <w:basedOn w:val="a"/>
    <w:next w:val="a"/>
    <w:pPr>
      <w:spacing w:after="480" w:line="240" w:lineRule="auto"/>
      <w:ind w:firstLine="0"/>
      <w:jc w:val="center"/>
    </w:pPr>
    <w:rPr>
      <w:b/>
      <w:color w:val="800080"/>
    </w:rPr>
  </w:style>
  <w:style w:type="paragraph" w:styleId="aa">
    <w:name w:val="Body Text"/>
    <w:basedOn w:val="a"/>
    <w:semiHidden/>
    <w:pPr>
      <w:spacing w:line="240" w:lineRule="auto"/>
      <w:ind w:firstLine="0"/>
    </w:pPr>
  </w:style>
  <w:style w:type="paragraph" w:styleId="2">
    <w:name w:val="Body Text Indent 2"/>
    <w:basedOn w:val="a"/>
    <w:semiHidden/>
    <w:pPr>
      <w:spacing w:line="480" w:lineRule="atLeast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napToGrid w:val="0"/>
    </w:rPr>
  </w:style>
  <w:style w:type="paragraph" w:styleId="20">
    <w:name w:val="Body Text 2"/>
    <w:basedOn w:val="a"/>
    <w:semiHidden/>
    <w:pPr>
      <w:spacing w:line="240" w:lineRule="auto"/>
      <w:ind w:firstLine="0"/>
      <w:jc w:val="center"/>
    </w:pPr>
    <w:rPr>
      <w:sz w:val="24"/>
      <w:vertAlign w:val="superscript"/>
    </w:rPr>
  </w:style>
  <w:style w:type="paragraph" w:customStyle="1" w:styleId="ad">
    <w:name w:val="Знак"/>
    <w:basedOn w:val="a"/>
    <w:rsid w:val="006F0272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table" w:styleId="ae">
    <w:name w:val="Table Grid"/>
    <w:basedOn w:val="a1"/>
    <w:uiPriority w:val="59"/>
    <w:rsid w:val="00D34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unhideWhenUsed/>
    <w:rsid w:val="009550C1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9550C1"/>
  </w:style>
  <w:style w:type="character" w:styleId="af1">
    <w:name w:val="endnote reference"/>
    <w:uiPriority w:val="99"/>
    <w:semiHidden/>
    <w:unhideWhenUsed/>
    <w:rsid w:val="009550C1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37676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376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30"/>
    </w:rPr>
  </w:style>
  <w:style w:type="paragraph" w:styleId="7">
    <w:name w:val="heading 7"/>
    <w:basedOn w:val="a"/>
    <w:next w:val="a"/>
    <w:qFormat/>
    <w:pPr>
      <w:spacing w:line="360" w:lineRule="exact"/>
      <w:ind w:firstLine="0"/>
      <w:jc w:val="center"/>
      <w:outlineLvl w:val="6"/>
    </w:pPr>
    <w:rPr>
      <w:b/>
      <w:color w:val="FF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6">
    <w:name w:val="Заг.прилож."/>
    <w:basedOn w:val="a"/>
    <w:pPr>
      <w:spacing w:after="120" w:line="240" w:lineRule="auto"/>
      <w:ind w:firstLine="0"/>
      <w:jc w:val="center"/>
    </w:pPr>
    <w:rPr>
      <w:b/>
    </w:rPr>
  </w:style>
  <w:style w:type="paragraph" w:customStyle="1" w:styleId="a7">
    <w:name w:val="Текст прилож."/>
    <w:basedOn w:val="a"/>
    <w:pPr>
      <w:spacing w:line="360" w:lineRule="exact"/>
    </w:pPr>
  </w:style>
  <w:style w:type="paragraph" w:styleId="a8">
    <w:name w:val="Body Text Indent"/>
    <w:basedOn w:val="a"/>
    <w:semiHidden/>
    <w:pPr>
      <w:spacing w:after="1400" w:line="240" w:lineRule="auto"/>
      <w:ind w:left="5670" w:firstLine="0"/>
      <w:jc w:val="center"/>
    </w:pPr>
  </w:style>
  <w:style w:type="paragraph" w:customStyle="1" w:styleId="a9">
    <w:name w:val="Çîãîëîâîê Ïðèë. Óê."/>
    <w:basedOn w:val="a"/>
    <w:next w:val="a"/>
    <w:pPr>
      <w:spacing w:after="480" w:line="240" w:lineRule="auto"/>
      <w:ind w:firstLine="0"/>
      <w:jc w:val="center"/>
    </w:pPr>
    <w:rPr>
      <w:b/>
      <w:color w:val="800080"/>
    </w:rPr>
  </w:style>
  <w:style w:type="paragraph" w:styleId="aa">
    <w:name w:val="Body Text"/>
    <w:basedOn w:val="a"/>
    <w:semiHidden/>
    <w:pPr>
      <w:spacing w:line="240" w:lineRule="auto"/>
      <w:ind w:firstLine="0"/>
    </w:pPr>
  </w:style>
  <w:style w:type="paragraph" w:styleId="2">
    <w:name w:val="Body Text Indent 2"/>
    <w:basedOn w:val="a"/>
    <w:semiHidden/>
    <w:pPr>
      <w:spacing w:line="480" w:lineRule="atLeast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napToGrid w:val="0"/>
    </w:rPr>
  </w:style>
  <w:style w:type="paragraph" w:styleId="20">
    <w:name w:val="Body Text 2"/>
    <w:basedOn w:val="a"/>
    <w:semiHidden/>
    <w:pPr>
      <w:spacing w:line="240" w:lineRule="auto"/>
      <w:ind w:firstLine="0"/>
      <w:jc w:val="center"/>
    </w:pPr>
    <w:rPr>
      <w:sz w:val="24"/>
      <w:vertAlign w:val="superscript"/>
    </w:rPr>
  </w:style>
  <w:style w:type="paragraph" w:customStyle="1" w:styleId="ad">
    <w:name w:val="Знак"/>
    <w:basedOn w:val="a"/>
    <w:rsid w:val="006F0272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table" w:styleId="ae">
    <w:name w:val="Table Grid"/>
    <w:basedOn w:val="a1"/>
    <w:uiPriority w:val="59"/>
    <w:rsid w:val="00D34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unhideWhenUsed/>
    <w:rsid w:val="009550C1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9550C1"/>
  </w:style>
  <w:style w:type="character" w:styleId="af1">
    <w:name w:val="endnote reference"/>
    <w:uiPriority w:val="99"/>
    <w:semiHidden/>
    <w:unhideWhenUsed/>
    <w:rsid w:val="009550C1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37676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376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_&#1055;&#1056;&#1048;&#1051;&#1054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_ПРИЛОЖЕНИЕ</Template>
  <TotalTime>1</TotalTime>
  <Pages>2</Pages>
  <Words>357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указу или распоряжению</vt:lpstr>
    </vt:vector>
  </TitlesOfParts>
  <Company>ГПУ Президента РФ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указу или распоряжению</dc:title>
  <dc:creator>Исаева Н.М.</dc:creator>
  <cp:lastModifiedBy>Талышханова Алсу Мударисовна</cp:lastModifiedBy>
  <cp:revision>4</cp:revision>
  <cp:lastPrinted>2017-08-21T11:08:00Z</cp:lastPrinted>
  <dcterms:created xsi:type="dcterms:W3CDTF">2017-08-21T11:09:00Z</dcterms:created>
  <dcterms:modified xsi:type="dcterms:W3CDTF">2018-01-15T10:29:00Z</dcterms:modified>
</cp:coreProperties>
</file>